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6D" w:rsidRDefault="003A6A6D" w:rsidP="00841D2E">
      <w:pPr>
        <w:tabs>
          <w:tab w:val="left" w:pos="12785"/>
        </w:tabs>
        <w:spacing w:after="0" w:line="240" w:lineRule="auto"/>
        <w:rPr>
          <w:sz w:val="28"/>
          <w:szCs w:val="28"/>
        </w:rPr>
      </w:pPr>
    </w:p>
    <w:p w:rsidR="003A6A6D" w:rsidRDefault="003A6A6D" w:rsidP="00841D2E">
      <w:pPr>
        <w:tabs>
          <w:tab w:val="left" w:pos="12785"/>
        </w:tabs>
        <w:spacing w:after="0" w:line="240" w:lineRule="auto"/>
        <w:rPr>
          <w:sz w:val="28"/>
          <w:szCs w:val="28"/>
        </w:rPr>
      </w:pPr>
    </w:p>
    <w:p w:rsidR="003A6A6D" w:rsidRDefault="003A6A6D" w:rsidP="00841D2E">
      <w:pPr>
        <w:tabs>
          <w:tab w:val="left" w:pos="12785"/>
        </w:tabs>
        <w:spacing w:after="0" w:line="240" w:lineRule="auto"/>
        <w:rPr>
          <w:sz w:val="28"/>
          <w:szCs w:val="28"/>
        </w:rPr>
      </w:pPr>
    </w:p>
    <w:p w:rsidR="003A6A6D" w:rsidRDefault="003A6A6D" w:rsidP="00841D2E">
      <w:pPr>
        <w:tabs>
          <w:tab w:val="left" w:pos="12785"/>
        </w:tabs>
        <w:spacing w:after="0" w:line="240" w:lineRule="auto"/>
        <w:rPr>
          <w:sz w:val="28"/>
          <w:szCs w:val="28"/>
        </w:rPr>
      </w:pPr>
    </w:p>
    <w:p w:rsidR="003A6A6D" w:rsidRPr="006B365A" w:rsidRDefault="003A6A6D" w:rsidP="00841D2E">
      <w:pPr>
        <w:tabs>
          <w:tab w:val="left" w:pos="12785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6B365A">
        <w:rPr>
          <w:b/>
          <w:bCs/>
          <w:sz w:val="28"/>
          <w:szCs w:val="28"/>
        </w:rPr>
        <w:t>ПЛАН МЕРОПРИЯТИЙ</w:t>
      </w:r>
    </w:p>
    <w:p w:rsidR="003A6A6D" w:rsidRPr="006B365A" w:rsidRDefault="003A6A6D" w:rsidP="009A6569">
      <w:pPr>
        <w:tabs>
          <w:tab w:val="left" w:pos="12785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6B365A">
        <w:rPr>
          <w:b/>
          <w:bCs/>
          <w:sz w:val="28"/>
          <w:szCs w:val="28"/>
        </w:rPr>
        <w:t xml:space="preserve">муниципальных учреждений культуры муниципального образования город-курорт Анапа </w:t>
      </w:r>
    </w:p>
    <w:p w:rsidR="003A6A6D" w:rsidRPr="006B365A" w:rsidRDefault="003A6A6D" w:rsidP="009A6569">
      <w:pPr>
        <w:tabs>
          <w:tab w:val="left" w:pos="12785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6B365A">
        <w:rPr>
          <w:b/>
          <w:bCs/>
          <w:sz w:val="28"/>
          <w:szCs w:val="28"/>
        </w:rPr>
        <w:t xml:space="preserve">в рамках всероссийской акции «Ночь искусств», приуроченной к празднованию </w:t>
      </w:r>
    </w:p>
    <w:p w:rsidR="003A6A6D" w:rsidRPr="006B365A" w:rsidRDefault="003A6A6D" w:rsidP="009A6569">
      <w:pPr>
        <w:tabs>
          <w:tab w:val="left" w:pos="12785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6B365A">
        <w:rPr>
          <w:b/>
          <w:bCs/>
          <w:sz w:val="28"/>
          <w:szCs w:val="28"/>
        </w:rPr>
        <w:t xml:space="preserve">Дня народного единства 4 ноября 2018 года </w:t>
      </w:r>
    </w:p>
    <w:p w:rsidR="003A6A6D" w:rsidRDefault="003A6A6D" w:rsidP="007905BC">
      <w:pPr>
        <w:tabs>
          <w:tab w:val="left" w:pos="12785"/>
        </w:tabs>
        <w:spacing w:after="0" w:line="240" w:lineRule="auto"/>
        <w:jc w:val="center"/>
        <w:rPr>
          <w:sz w:val="28"/>
          <w:szCs w:val="28"/>
        </w:rPr>
      </w:pPr>
    </w:p>
    <w:tbl>
      <w:tblPr>
        <w:tblW w:w="146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2912"/>
        <w:gridCol w:w="7861"/>
        <w:gridCol w:w="3118"/>
        <w:gridCol w:w="10"/>
      </w:tblGrid>
      <w:tr w:rsidR="003A6A6D" w:rsidRPr="00463617">
        <w:trPr>
          <w:gridAfter w:val="1"/>
          <w:wAfter w:w="10" w:type="dxa"/>
        </w:trPr>
        <w:tc>
          <w:tcPr>
            <w:tcW w:w="704" w:type="dxa"/>
          </w:tcPr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12" w:type="dxa"/>
          </w:tcPr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Время и место</w:t>
            </w:r>
          </w:p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7861" w:type="dxa"/>
          </w:tcPr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</w:tcPr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3A6A6D" w:rsidRPr="00463617">
        <w:tc>
          <w:tcPr>
            <w:tcW w:w="14605" w:type="dxa"/>
            <w:gridSpan w:val="5"/>
          </w:tcPr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в городских учреждениях</w:t>
            </w:r>
          </w:p>
        </w:tc>
      </w:tr>
      <w:tr w:rsidR="003A6A6D" w:rsidRPr="00463617">
        <w:trPr>
          <w:gridAfter w:val="1"/>
          <w:wAfter w:w="10" w:type="dxa"/>
        </w:trPr>
        <w:tc>
          <w:tcPr>
            <w:tcW w:w="704" w:type="dxa"/>
          </w:tcPr>
          <w:p w:rsidR="003A6A6D" w:rsidRPr="00463617" w:rsidRDefault="003A6A6D" w:rsidP="00463617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bottom w:val="nil"/>
            </w:tcBorders>
          </w:tcPr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17.00 час.</w:t>
            </w:r>
          </w:p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1" w:type="dxa"/>
            <w:tcBorders>
              <w:bottom w:val="nil"/>
            </w:tcBorders>
          </w:tcPr>
          <w:p w:rsidR="003A6A6D" w:rsidRPr="00463617" w:rsidRDefault="003A6A6D" w:rsidP="004636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всероссийской акции «Ночь                искусств» − «Вдохновленные искусством»;</w:t>
            </w:r>
          </w:p>
        </w:tc>
        <w:tc>
          <w:tcPr>
            <w:tcW w:w="3118" w:type="dxa"/>
            <w:tcBorders>
              <w:bottom w:val="nil"/>
            </w:tcBorders>
          </w:tcPr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В.И. Чередникова</w:t>
            </w:r>
          </w:p>
        </w:tc>
      </w:tr>
      <w:tr w:rsidR="003A6A6D" w:rsidRPr="00463617">
        <w:trPr>
          <w:gridAfter w:val="1"/>
          <w:wAfter w:w="10" w:type="dxa"/>
        </w:trPr>
        <w:tc>
          <w:tcPr>
            <w:tcW w:w="704" w:type="dxa"/>
          </w:tcPr>
          <w:p w:rsidR="003A6A6D" w:rsidRPr="00463617" w:rsidRDefault="003A6A6D" w:rsidP="00463617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nil"/>
            </w:tcBorders>
          </w:tcPr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19.00 час.</w:t>
            </w:r>
          </w:p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 xml:space="preserve">Центр культуры </w:t>
            </w:r>
          </w:p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«Родина»</w:t>
            </w:r>
          </w:p>
        </w:tc>
        <w:tc>
          <w:tcPr>
            <w:tcW w:w="7861" w:type="dxa"/>
            <w:tcBorders>
              <w:top w:val="nil"/>
            </w:tcBorders>
          </w:tcPr>
          <w:p w:rsidR="003A6A6D" w:rsidRPr="00463617" w:rsidRDefault="003A6A6D" w:rsidP="004636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литературный вечер участников НЛХТО «Парус», посвящённый                         всероссийской акции «Ночь искусств» и 200-летию со дня рождения                 русского писателя И.С. Тургенева − «Луна плывет высоко над землею…»</w:t>
            </w:r>
          </w:p>
        </w:tc>
        <w:tc>
          <w:tcPr>
            <w:tcW w:w="3118" w:type="dxa"/>
            <w:tcBorders>
              <w:top w:val="nil"/>
            </w:tcBorders>
          </w:tcPr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6D" w:rsidRPr="00463617">
        <w:trPr>
          <w:gridAfter w:val="1"/>
          <w:wAfter w:w="10" w:type="dxa"/>
        </w:trPr>
        <w:tc>
          <w:tcPr>
            <w:tcW w:w="704" w:type="dxa"/>
          </w:tcPr>
          <w:p w:rsidR="003A6A6D" w:rsidRPr="00463617" w:rsidRDefault="003A6A6D" w:rsidP="00463617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bottom w:val="nil"/>
            </w:tcBorders>
          </w:tcPr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19.00 час.</w:t>
            </w:r>
          </w:p>
        </w:tc>
        <w:tc>
          <w:tcPr>
            <w:tcW w:w="7861" w:type="dxa"/>
            <w:tcBorders>
              <w:bottom w:val="nil"/>
            </w:tcBorders>
          </w:tcPr>
          <w:p w:rsidR="003A6A6D" w:rsidRPr="00463617" w:rsidRDefault="003A6A6D" w:rsidP="004636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Интерактивный концерт «Путешествие в сказку» клубного любительского объединения семейного кукольного театра «Чудодеи» в рамках всероссийской акции «Ночь искусств»;</w:t>
            </w:r>
          </w:p>
        </w:tc>
        <w:tc>
          <w:tcPr>
            <w:tcW w:w="3118" w:type="dxa"/>
            <w:tcBorders>
              <w:bottom w:val="nil"/>
            </w:tcBorders>
          </w:tcPr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Н.В. Ивашова</w:t>
            </w:r>
          </w:p>
        </w:tc>
      </w:tr>
      <w:tr w:rsidR="003A6A6D" w:rsidRPr="00463617">
        <w:trPr>
          <w:gridAfter w:val="1"/>
          <w:wAfter w:w="10" w:type="dxa"/>
        </w:trPr>
        <w:tc>
          <w:tcPr>
            <w:tcW w:w="704" w:type="dxa"/>
          </w:tcPr>
          <w:p w:rsidR="003A6A6D" w:rsidRPr="00463617" w:rsidRDefault="003A6A6D" w:rsidP="00463617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nil"/>
              <w:bottom w:val="nil"/>
            </w:tcBorders>
          </w:tcPr>
          <w:p w:rsidR="003A6A6D" w:rsidRPr="00463617" w:rsidRDefault="003A6A6D" w:rsidP="00463617">
            <w:pPr>
              <w:pStyle w:val="NoSpacing"/>
              <w:tabs>
                <w:tab w:val="left" w:pos="870"/>
                <w:tab w:val="center" w:pos="1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ab/>
              <w:t>19.30 час.</w:t>
            </w:r>
          </w:p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1" w:type="dxa"/>
            <w:tcBorders>
              <w:top w:val="nil"/>
              <w:bottom w:val="nil"/>
            </w:tcBorders>
          </w:tcPr>
          <w:p w:rsidR="003A6A6D" w:rsidRPr="00463617" w:rsidRDefault="003A6A6D" w:rsidP="004636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игровой тренинг по актерскому мастерству «Ты артист? Ты артист!»              с участием студии эстетического развития детей «Чердак – мини»;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6D" w:rsidRPr="00463617">
        <w:trPr>
          <w:gridAfter w:val="1"/>
          <w:wAfter w:w="10" w:type="dxa"/>
        </w:trPr>
        <w:tc>
          <w:tcPr>
            <w:tcW w:w="704" w:type="dxa"/>
          </w:tcPr>
          <w:p w:rsidR="003A6A6D" w:rsidRPr="00463617" w:rsidRDefault="003A6A6D" w:rsidP="00463617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nil"/>
              <w:bottom w:val="nil"/>
            </w:tcBorders>
          </w:tcPr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20.00 час.</w:t>
            </w:r>
          </w:p>
        </w:tc>
        <w:tc>
          <w:tcPr>
            <w:tcW w:w="7861" w:type="dxa"/>
            <w:tcBorders>
              <w:top w:val="nil"/>
              <w:bottom w:val="nil"/>
            </w:tcBorders>
          </w:tcPr>
          <w:p w:rsidR="003A6A6D" w:rsidRPr="00463617" w:rsidRDefault="003A6A6D" w:rsidP="004636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игровой тренинг по актерскому мастерству «Станиславский верит!»</w:t>
            </w:r>
            <w:r w:rsidRPr="00463617">
              <w:t xml:space="preserve"> </w:t>
            </w: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для жителей микрорайона;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6D" w:rsidRPr="00463617">
        <w:trPr>
          <w:gridAfter w:val="1"/>
          <w:wAfter w:w="10" w:type="dxa"/>
        </w:trPr>
        <w:tc>
          <w:tcPr>
            <w:tcW w:w="704" w:type="dxa"/>
          </w:tcPr>
          <w:p w:rsidR="003A6A6D" w:rsidRPr="00463617" w:rsidRDefault="003A6A6D" w:rsidP="00463617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nil"/>
              <w:bottom w:val="nil"/>
            </w:tcBorders>
          </w:tcPr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20.30 час.</w:t>
            </w:r>
          </w:p>
        </w:tc>
        <w:tc>
          <w:tcPr>
            <w:tcW w:w="7861" w:type="dxa"/>
            <w:tcBorders>
              <w:top w:val="nil"/>
              <w:bottom w:val="nil"/>
            </w:tcBorders>
          </w:tcPr>
          <w:p w:rsidR="003A6A6D" w:rsidRPr="00463617" w:rsidRDefault="003A6A6D" w:rsidP="004636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театральная постановка «Наш путь – искусство»</w:t>
            </w:r>
            <w:r w:rsidRPr="00463617">
              <w:t xml:space="preserve"> </w:t>
            </w: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для жителей микрорайона;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6D" w:rsidRPr="00463617">
        <w:trPr>
          <w:gridAfter w:val="1"/>
          <w:wAfter w:w="10" w:type="dxa"/>
        </w:trPr>
        <w:tc>
          <w:tcPr>
            <w:tcW w:w="704" w:type="dxa"/>
          </w:tcPr>
          <w:p w:rsidR="003A6A6D" w:rsidRPr="00463617" w:rsidRDefault="003A6A6D" w:rsidP="00463617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nil"/>
            </w:tcBorders>
          </w:tcPr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21.00 час.</w:t>
            </w:r>
          </w:p>
        </w:tc>
        <w:tc>
          <w:tcPr>
            <w:tcW w:w="7861" w:type="dxa"/>
            <w:tcBorders>
              <w:top w:val="nil"/>
            </w:tcBorders>
          </w:tcPr>
          <w:p w:rsidR="003A6A6D" w:rsidRPr="00463617" w:rsidRDefault="003A6A6D" w:rsidP="004636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музыкальный клуб (караоке) «Музыка в наших сердцах»</w:t>
            </w:r>
            <w:r w:rsidRPr="00463617">
              <w:t xml:space="preserve"> </w:t>
            </w: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 xml:space="preserve">для жителей микрорайона; </w:t>
            </w:r>
          </w:p>
        </w:tc>
        <w:tc>
          <w:tcPr>
            <w:tcW w:w="3118" w:type="dxa"/>
            <w:tcBorders>
              <w:top w:val="nil"/>
            </w:tcBorders>
          </w:tcPr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6D" w:rsidRPr="00463617">
        <w:trPr>
          <w:gridAfter w:val="1"/>
          <w:wAfter w:w="10" w:type="dxa"/>
        </w:trPr>
        <w:tc>
          <w:tcPr>
            <w:tcW w:w="704" w:type="dxa"/>
          </w:tcPr>
          <w:p w:rsidR="003A6A6D" w:rsidRPr="00463617" w:rsidRDefault="003A6A6D" w:rsidP="00463617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 xml:space="preserve">22.00 час. </w:t>
            </w:r>
          </w:p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«Молодежный»</w:t>
            </w:r>
          </w:p>
        </w:tc>
        <w:tc>
          <w:tcPr>
            <w:tcW w:w="7861" w:type="dxa"/>
          </w:tcPr>
          <w:p w:rsidR="003A6A6D" w:rsidRPr="00463617" w:rsidRDefault="003A6A6D" w:rsidP="004636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художественный фильм-биография Эдит Пиаф «Жизнь в розовом цвете»</w:t>
            </w:r>
          </w:p>
        </w:tc>
        <w:tc>
          <w:tcPr>
            <w:tcW w:w="3118" w:type="dxa"/>
          </w:tcPr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6D" w:rsidRPr="00463617">
        <w:trPr>
          <w:gridAfter w:val="1"/>
          <w:wAfter w:w="10" w:type="dxa"/>
        </w:trPr>
        <w:tc>
          <w:tcPr>
            <w:tcW w:w="704" w:type="dxa"/>
          </w:tcPr>
          <w:p w:rsidR="003A6A6D" w:rsidRPr="00463617" w:rsidRDefault="003A6A6D" w:rsidP="00463617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bottom w:val="nil"/>
            </w:tcBorders>
          </w:tcPr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19.00 час.</w:t>
            </w:r>
          </w:p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1" w:type="dxa"/>
            <w:tcBorders>
              <w:bottom w:val="nil"/>
            </w:tcBorders>
          </w:tcPr>
          <w:p w:rsidR="003A6A6D" w:rsidRPr="00463617" w:rsidRDefault="003A6A6D" w:rsidP="004636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Выставка изделий декоративно-прикладного искусства, посвященная                всероссийской акции «Ночь искусств» − «Рукотворные чудеса»;</w:t>
            </w:r>
          </w:p>
        </w:tc>
        <w:tc>
          <w:tcPr>
            <w:tcW w:w="3118" w:type="dxa"/>
            <w:tcBorders>
              <w:bottom w:val="nil"/>
            </w:tcBorders>
          </w:tcPr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Ю.В. Журба</w:t>
            </w:r>
          </w:p>
        </w:tc>
      </w:tr>
      <w:tr w:rsidR="003A6A6D" w:rsidRPr="00463617">
        <w:trPr>
          <w:gridAfter w:val="1"/>
          <w:wAfter w:w="10" w:type="dxa"/>
        </w:trPr>
        <w:tc>
          <w:tcPr>
            <w:tcW w:w="704" w:type="dxa"/>
          </w:tcPr>
          <w:p w:rsidR="003A6A6D" w:rsidRPr="00463617" w:rsidRDefault="003A6A6D" w:rsidP="00463617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nil"/>
              <w:bottom w:val="nil"/>
            </w:tcBorders>
          </w:tcPr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19.30 час.</w:t>
            </w:r>
          </w:p>
        </w:tc>
        <w:tc>
          <w:tcPr>
            <w:tcW w:w="7861" w:type="dxa"/>
            <w:tcBorders>
              <w:top w:val="nil"/>
              <w:bottom w:val="nil"/>
            </w:tcBorders>
          </w:tcPr>
          <w:p w:rsidR="003A6A6D" w:rsidRPr="00463617" w:rsidRDefault="003A6A6D" w:rsidP="004636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танцевальный мастер-класс «Джаз-модерн» для жителей микрорайона;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6D" w:rsidRPr="00463617">
        <w:trPr>
          <w:gridAfter w:val="1"/>
          <w:wAfter w:w="10" w:type="dxa"/>
        </w:trPr>
        <w:tc>
          <w:tcPr>
            <w:tcW w:w="704" w:type="dxa"/>
          </w:tcPr>
          <w:p w:rsidR="003A6A6D" w:rsidRPr="00463617" w:rsidRDefault="003A6A6D" w:rsidP="00463617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nil"/>
              <w:bottom w:val="nil"/>
            </w:tcBorders>
          </w:tcPr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20.00 час.</w:t>
            </w:r>
          </w:p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1" w:type="dxa"/>
            <w:tcBorders>
              <w:top w:val="nil"/>
              <w:bottom w:val="nil"/>
            </w:tcBorders>
          </w:tcPr>
          <w:p w:rsidR="003A6A6D" w:rsidRPr="00463617" w:rsidRDefault="003A6A6D" w:rsidP="004636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свободный микрофон, посвященный всероссийской акции «Ночь                     искусств» − «Поэтический звездопад»;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6D" w:rsidRPr="00463617">
        <w:trPr>
          <w:gridAfter w:val="1"/>
          <w:wAfter w:w="10" w:type="dxa"/>
        </w:trPr>
        <w:tc>
          <w:tcPr>
            <w:tcW w:w="704" w:type="dxa"/>
          </w:tcPr>
          <w:p w:rsidR="003A6A6D" w:rsidRPr="00463617" w:rsidRDefault="003A6A6D" w:rsidP="00463617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nil"/>
              <w:bottom w:val="nil"/>
            </w:tcBorders>
          </w:tcPr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20.30 час.</w:t>
            </w:r>
          </w:p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1" w:type="dxa"/>
            <w:tcBorders>
              <w:top w:val="nil"/>
              <w:bottom w:val="nil"/>
            </w:tcBorders>
          </w:tcPr>
          <w:p w:rsidR="003A6A6D" w:rsidRPr="00463617" w:rsidRDefault="003A6A6D" w:rsidP="004636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мастер-класс по декоративно-прикладному искусству в технике пэчворк «Одеяло мира»;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6D" w:rsidRPr="00463617">
        <w:trPr>
          <w:gridAfter w:val="1"/>
          <w:wAfter w:w="10" w:type="dxa"/>
        </w:trPr>
        <w:tc>
          <w:tcPr>
            <w:tcW w:w="704" w:type="dxa"/>
          </w:tcPr>
          <w:p w:rsidR="003A6A6D" w:rsidRPr="00463617" w:rsidRDefault="003A6A6D" w:rsidP="00463617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nil"/>
              <w:bottom w:val="nil"/>
            </w:tcBorders>
          </w:tcPr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21.00 час.</w:t>
            </w:r>
          </w:p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1" w:type="dxa"/>
            <w:tcBorders>
              <w:top w:val="nil"/>
              <w:bottom w:val="nil"/>
            </w:tcBorders>
          </w:tcPr>
          <w:p w:rsidR="003A6A6D" w:rsidRPr="00463617" w:rsidRDefault="003A6A6D" w:rsidP="004636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отечественных и зарубежных писателей, посвященная всероссийской акции «Ночь искусств» − «Подвигу народа жить в веках»; 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6D" w:rsidRPr="00463617">
        <w:trPr>
          <w:gridAfter w:val="1"/>
          <w:wAfter w:w="10" w:type="dxa"/>
        </w:trPr>
        <w:tc>
          <w:tcPr>
            <w:tcW w:w="704" w:type="dxa"/>
          </w:tcPr>
          <w:p w:rsidR="003A6A6D" w:rsidRPr="00463617" w:rsidRDefault="003A6A6D" w:rsidP="00463617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nil"/>
              <w:bottom w:val="nil"/>
            </w:tcBorders>
          </w:tcPr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21.30 час.</w:t>
            </w:r>
          </w:p>
        </w:tc>
        <w:tc>
          <w:tcPr>
            <w:tcW w:w="7861" w:type="dxa"/>
            <w:tcBorders>
              <w:top w:val="nil"/>
              <w:bottom w:val="nil"/>
            </w:tcBorders>
          </w:tcPr>
          <w:p w:rsidR="003A6A6D" w:rsidRPr="00463617" w:rsidRDefault="003A6A6D" w:rsidP="004636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театральная постановка «Муза»</w:t>
            </w:r>
            <w:r w:rsidRPr="00463617">
              <w:t xml:space="preserve"> </w:t>
            </w: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для жителей микрорайона;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6D" w:rsidRPr="00463617">
        <w:trPr>
          <w:gridAfter w:val="1"/>
          <w:wAfter w:w="10" w:type="dxa"/>
        </w:trPr>
        <w:tc>
          <w:tcPr>
            <w:tcW w:w="704" w:type="dxa"/>
          </w:tcPr>
          <w:p w:rsidR="003A6A6D" w:rsidRPr="00463617" w:rsidRDefault="003A6A6D" w:rsidP="00463617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nil"/>
            </w:tcBorders>
          </w:tcPr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22.00 час.</w:t>
            </w:r>
          </w:p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 xml:space="preserve">«Алексеевский» </w:t>
            </w:r>
          </w:p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(совместно с</w:t>
            </w:r>
          </w:p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библиотекой)</w:t>
            </w:r>
          </w:p>
        </w:tc>
        <w:tc>
          <w:tcPr>
            <w:tcW w:w="7861" w:type="dxa"/>
            <w:tcBorders>
              <w:top w:val="nil"/>
            </w:tcBorders>
          </w:tcPr>
          <w:p w:rsidR="003A6A6D" w:rsidRPr="00463617" w:rsidRDefault="003A6A6D" w:rsidP="004636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литературная кофейня «Одной единою семьей»</w:t>
            </w:r>
            <w:r w:rsidRPr="00463617">
              <w:t xml:space="preserve"> </w:t>
            </w:r>
          </w:p>
        </w:tc>
        <w:tc>
          <w:tcPr>
            <w:tcW w:w="3118" w:type="dxa"/>
            <w:tcBorders>
              <w:top w:val="nil"/>
            </w:tcBorders>
          </w:tcPr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6D" w:rsidRPr="00463617">
        <w:trPr>
          <w:gridAfter w:val="1"/>
          <w:wAfter w:w="10" w:type="dxa"/>
        </w:trPr>
        <w:tc>
          <w:tcPr>
            <w:tcW w:w="704" w:type="dxa"/>
          </w:tcPr>
          <w:p w:rsidR="003A6A6D" w:rsidRPr="00463617" w:rsidRDefault="003A6A6D" w:rsidP="00463617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bottom w:val="nil"/>
            </w:tcBorders>
            <w:shd w:val="clear" w:color="auto" w:fill="FFFFFF"/>
          </w:tcPr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18.00 час.</w:t>
            </w:r>
          </w:p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7861" w:type="dxa"/>
            <w:tcBorders>
              <w:bottom w:val="nil"/>
            </w:tcBorders>
            <w:shd w:val="clear" w:color="auto" w:fill="FFFFFF"/>
          </w:tcPr>
          <w:p w:rsidR="003A6A6D" w:rsidRPr="00463617" w:rsidRDefault="003A6A6D" w:rsidP="004636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Вернисаж талантов «Вдохни искусство в мир» (фото-выставка, работа              театрального коллектива «Индиго», интерактивные программы, мастер-классы по декоративно-прикладному творчеству);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FFFFFF"/>
          </w:tcPr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Г.М. Павлова</w:t>
            </w:r>
          </w:p>
        </w:tc>
      </w:tr>
      <w:tr w:rsidR="003A6A6D" w:rsidRPr="00463617">
        <w:trPr>
          <w:gridAfter w:val="1"/>
          <w:wAfter w:w="10" w:type="dxa"/>
        </w:trPr>
        <w:tc>
          <w:tcPr>
            <w:tcW w:w="704" w:type="dxa"/>
          </w:tcPr>
          <w:p w:rsidR="003A6A6D" w:rsidRPr="00463617" w:rsidRDefault="003A6A6D" w:rsidP="00463617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nil"/>
              <w:bottom w:val="nil"/>
            </w:tcBorders>
          </w:tcPr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18.00 час.</w:t>
            </w:r>
          </w:p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 xml:space="preserve">Детско-юношеская </w:t>
            </w:r>
          </w:p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 им. В.И. Лихоносова</w:t>
            </w:r>
          </w:p>
        </w:tc>
        <w:tc>
          <w:tcPr>
            <w:tcW w:w="7861" w:type="dxa"/>
            <w:tcBorders>
              <w:top w:val="nil"/>
              <w:bottom w:val="nil"/>
            </w:tcBorders>
          </w:tcPr>
          <w:p w:rsidR="003A6A6D" w:rsidRPr="00463617" w:rsidRDefault="003A6A6D" w:rsidP="004636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6D" w:rsidRPr="00463617" w:rsidRDefault="003A6A6D" w:rsidP="004636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арт-площадка для подростков и молодежи «Люди. Книги. Эмоции»                    (мастер-классы, интерактивные и интеллектуальные игры, презентации);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6D" w:rsidRPr="00463617">
        <w:trPr>
          <w:gridAfter w:val="1"/>
          <w:wAfter w:w="10" w:type="dxa"/>
        </w:trPr>
        <w:tc>
          <w:tcPr>
            <w:tcW w:w="704" w:type="dxa"/>
          </w:tcPr>
          <w:p w:rsidR="003A6A6D" w:rsidRPr="00463617" w:rsidRDefault="003A6A6D" w:rsidP="00463617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nil"/>
            </w:tcBorders>
          </w:tcPr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 xml:space="preserve">18.00 час. </w:t>
            </w:r>
          </w:p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 2</w:t>
            </w:r>
          </w:p>
        </w:tc>
        <w:tc>
          <w:tcPr>
            <w:tcW w:w="7861" w:type="dxa"/>
            <w:tcBorders>
              <w:top w:val="nil"/>
            </w:tcBorders>
          </w:tcPr>
          <w:p w:rsidR="003A6A6D" w:rsidRPr="00463617" w:rsidRDefault="003A6A6D" w:rsidP="004636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6D" w:rsidRPr="00463617" w:rsidRDefault="003A6A6D" w:rsidP="004636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 «Золотая мелодия осени» (с участием                театральной студии «Пигмалион», творческих коллективов Дома                     культуры «Молодежный»)</w:t>
            </w:r>
          </w:p>
          <w:p w:rsidR="003A6A6D" w:rsidRPr="00463617" w:rsidRDefault="003A6A6D" w:rsidP="004636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6D" w:rsidRPr="00463617">
        <w:trPr>
          <w:gridAfter w:val="1"/>
          <w:wAfter w:w="10" w:type="dxa"/>
        </w:trPr>
        <w:tc>
          <w:tcPr>
            <w:tcW w:w="14595" w:type="dxa"/>
            <w:gridSpan w:val="4"/>
          </w:tcPr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на территории муниципального образования город-курорт Анапа</w:t>
            </w:r>
          </w:p>
        </w:tc>
      </w:tr>
      <w:tr w:rsidR="003A6A6D" w:rsidRPr="00463617">
        <w:trPr>
          <w:gridAfter w:val="1"/>
          <w:wAfter w:w="10" w:type="dxa"/>
        </w:trPr>
        <w:tc>
          <w:tcPr>
            <w:tcW w:w="704" w:type="dxa"/>
          </w:tcPr>
          <w:p w:rsidR="003A6A6D" w:rsidRPr="00463617" w:rsidRDefault="003A6A6D" w:rsidP="00463617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20.00 час.</w:t>
            </w:r>
          </w:p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ст-цы Анапской</w:t>
            </w:r>
          </w:p>
        </w:tc>
        <w:tc>
          <w:tcPr>
            <w:tcW w:w="7861" w:type="dxa"/>
          </w:tcPr>
          <w:p w:rsidR="003A6A6D" w:rsidRPr="00463617" w:rsidRDefault="003A6A6D" w:rsidP="004636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 xml:space="preserve">Вечер памяти Сахнова В.Д., участника народного хорового коллектива «Русские узоры», посвященный всероссийской акции «Ночь искусств» − «Я люблю тебя жизнь!» </w:t>
            </w:r>
          </w:p>
          <w:p w:rsidR="003A6A6D" w:rsidRPr="00463617" w:rsidRDefault="003A6A6D" w:rsidP="004636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С.И. Хижняк</w:t>
            </w:r>
          </w:p>
        </w:tc>
      </w:tr>
      <w:tr w:rsidR="003A6A6D" w:rsidRPr="00463617">
        <w:trPr>
          <w:gridAfter w:val="1"/>
          <w:wAfter w:w="10" w:type="dxa"/>
        </w:trPr>
        <w:tc>
          <w:tcPr>
            <w:tcW w:w="704" w:type="dxa"/>
          </w:tcPr>
          <w:p w:rsidR="003A6A6D" w:rsidRPr="00463617" w:rsidRDefault="003A6A6D" w:rsidP="00463617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17.30 час.</w:t>
            </w:r>
          </w:p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ст-цы Благовещенской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A6D" w:rsidRPr="00463617" w:rsidRDefault="003A6A6D" w:rsidP="004636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мастером декоративно-прикладного искусства Михаилом                        Никулицей, посвященная всероссийской акции «Ночь искусств» −                         «Деревянных дел мастера» </w:t>
            </w:r>
          </w:p>
          <w:p w:rsidR="003A6A6D" w:rsidRPr="00463617" w:rsidRDefault="003A6A6D" w:rsidP="004636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А.И. Чернышев</w:t>
            </w:r>
          </w:p>
        </w:tc>
      </w:tr>
      <w:tr w:rsidR="003A6A6D" w:rsidRPr="00463617">
        <w:trPr>
          <w:gridAfter w:val="1"/>
          <w:wAfter w:w="10" w:type="dxa"/>
        </w:trPr>
        <w:tc>
          <w:tcPr>
            <w:tcW w:w="704" w:type="dxa"/>
          </w:tcPr>
          <w:p w:rsidR="003A6A6D" w:rsidRPr="00463617" w:rsidRDefault="003A6A6D" w:rsidP="00463617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A6D" w:rsidRPr="00463617" w:rsidRDefault="003A6A6D" w:rsidP="00463617">
            <w:pPr>
              <w:pStyle w:val="NoSpacing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  <w:p w:rsidR="003A6A6D" w:rsidRPr="00463617" w:rsidRDefault="003A6A6D" w:rsidP="00463617">
            <w:pPr>
              <w:pStyle w:val="NoSpacing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3A6A6D" w:rsidRPr="00463617" w:rsidRDefault="003A6A6D" w:rsidP="00463617">
            <w:pPr>
              <w:pStyle w:val="NoSpacing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с. Варваровка</w:t>
            </w:r>
          </w:p>
          <w:p w:rsidR="003A6A6D" w:rsidRPr="00463617" w:rsidRDefault="003A6A6D" w:rsidP="00463617">
            <w:pPr>
              <w:pStyle w:val="NoSpacing"/>
              <w:ind w:left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(совместно с </w:t>
            </w:r>
          </w:p>
          <w:p w:rsidR="003A6A6D" w:rsidRPr="00463617" w:rsidRDefault="003A6A6D" w:rsidP="00463617">
            <w:pPr>
              <w:pStyle w:val="NoSpacing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библиотекой)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A6D" w:rsidRPr="00463617" w:rsidRDefault="003A6A6D" w:rsidP="004636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Литературная программа, посвященная всероссийской акции                             «Ночь искусств» − «Искусство: краски, образы и звуки»</w:t>
            </w:r>
          </w:p>
          <w:p w:rsidR="003A6A6D" w:rsidRPr="00463617" w:rsidRDefault="003A6A6D" w:rsidP="005527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А.А. Недзведская</w:t>
            </w:r>
          </w:p>
        </w:tc>
      </w:tr>
      <w:tr w:rsidR="003A6A6D" w:rsidRPr="00463617">
        <w:trPr>
          <w:gridAfter w:val="1"/>
          <w:wAfter w:w="10" w:type="dxa"/>
        </w:trPr>
        <w:tc>
          <w:tcPr>
            <w:tcW w:w="704" w:type="dxa"/>
          </w:tcPr>
          <w:p w:rsidR="003A6A6D" w:rsidRPr="00463617" w:rsidRDefault="003A6A6D" w:rsidP="00463617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FFFFFF"/>
          </w:tcPr>
          <w:p w:rsidR="003A6A6D" w:rsidRPr="00463617" w:rsidRDefault="003A6A6D" w:rsidP="00463617">
            <w:pPr>
              <w:pStyle w:val="NoSpacing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пос. Виноградный</w:t>
            </w:r>
          </w:p>
        </w:tc>
        <w:tc>
          <w:tcPr>
            <w:tcW w:w="7861" w:type="dxa"/>
            <w:shd w:val="clear" w:color="auto" w:fill="FFFFFF"/>
          </w:tcPr>
          <w:p w:rsidR="003A6A6D" w:rsidRPr="00463617" w:rsidRDefault="003A6A6D" w:rsidP="004636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Ретро мероприятие для жителей поселка «Супер дискотека 90-х», посвященное всероссийской акции «Ночь искусств»</w:t>
            </w:r>
          </w:p>
        </w:tc>
        <w:tc>
          <w:tcPr>
            <w:tcW w:w="3118" w:type="dxa"/>
          </w:tcPr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С.А. Тарабара</w:t>
            </w:r>
          </w:p>
        </w:tc>
      </w:tr>
      <w:tr w:rsidR="003A6A6D" w:rsidRPr="00463617">
        <w:trPr>
          <w:gridAfter w:val="1"/>
          <w:wAfter w:w="10" w:type="dxa"/>
        </w:trPr>
        <w:tc>
          <w:tcPr>
            <w:tcW w:w="704" w:type="dxa"/>
          </w:tcPr>
          <w:p w:rsidR="003A6A6D" w:rsidRPr="00463617" w:rsidRDefault="003A6A6D" w:rsidP="00463617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bottom w:val="nil"/>
            </w:tcBorders>
            <w:shd w:val="clear" w:color="auto" w:fill="FFFFFF"/>
          </w:tcPr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19.00 час.</w:t>
            </w:r>
          </w:p>
        </w:tc>
        <w:tc>
          <w:tcPr>
            <w:tcW w:w="7861" w:type="dxa"/>
            <w:tcBorders>
              <w:bottom w:val="nil"/>
            </w:tcBorders>
            <w:shd w:val="clear" w:color="auto" w:fill="FFFFFF"/>
          </w:tcPr>
          <w:p w:rsidR="003A6A6D" w:rsidRPr="00463617" w:rsidRDefault="003A6A6D" w:rsidP="004636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Кинолекторий, посвященный советской российской артистке балета «Майя Плисецкая» в рамках всероссийской акции «Ночь искусств»;</w:t>
            </w:r>
          </w:p>
        </w:tc>
        <w:tc>
          <w:tcPr>
            <w:tcW w:w="3118" w:type="dxa"/>
            <w:tcBorders>
              <w:bottom w:val="nil"/>
            </w:tcBorders>
          </w:tcPr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М.Ю. Петракова</w:t>
            </w:r>
          </w:p>
        </w:tc>
      </w:tr>
      <w:tr w:rsidR="003A6A6D" w:rsidRPr="00463617">
        <w:trPr>
          <w:gridAfter w:val="1"/>
          <w:wAfter w:w="10" w:type="dxa"/>
        </w:trPr>
        <w:tc>
          <w:tcPr>
            <w:tcW w:w="704" w:type="dxa"/>
          </w:tcPr>
          <w:p w:rsidR="003A6A6D" w:rsidRPr="00463617" w:rsidRDefault="003A6A6D" w:rsidP="00463617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19.30 час.</w:t>
            </w:r>
          </w:p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с. Витязево</w:t>
            </w:r>
          </w:p>
        </w:tc>
        <w:tc>
          <w:tcPr>
            <w:tcW w:w="7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A6D" w:rsidRPr="00463617" w:rsidRDefault="003A6A6D" w:rsidP="004636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(мастер-классы) по вокалу, хореографии                                    и театральному мастерству для жителей села</w:t>
            </w:r>
          </w:p>
        </w:tc>
        <w:tc>
          <w:tcPr>
            <w:tcW w:w="3118" w:type="dxa"/>
            <w:tcBorders>
              <w:top w:val="nil"/>
            </w:tcBorders>
          </w:tcPr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6D" w:rsidRPr="00463617">
        <w:trPr>
          <w:gridAfter w:val="1"/>
          <w:wAfter w:w="10" w:type="dxa"/>
        </w:trPr>
        <w:tc>
          <w:tcPr>
            <w:tcW w:w="704" w:type="dxa"/>
          </w:tcPr>
          <w:p w:rsidR="003A6A6D" w:rsidRPr="00463617" w:rsidRDefault="003A6A6D" w:rsidP="00463617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18.00 час.</w:t>
            </w:r>
          </w:p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с. Гайкодзор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A6D" w:rsidRPr="00463617" w:rsidRDefault="003A6A6D" w:rsidP="004636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«Путешествие по стране Творчества», посвященная всероссийской акции «Ночь искусств» </w:t>
            </w:r>
          </w:p>
        </w:tc>
        <w:tc>
          <w:tcPr>
            <w:tcW w:w="3118" w:type="dxa"/>
          </w:tcPr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А.Р. Мурадьян</w:t>
            </w:r>
          </w:p>
        </w:tc>
      </w:tr>
      <w:tr w:rsidR="003A6A6D" w:rsidRPr="00463617">
        <w:trPr>
          <w:gridAfter w:val="1"/>
          <w:wAfter w:w="10" w:type="dxa"/>
        </w:trPr>
        <w:tc>
          <w:tcPr>
            <w:tcW w:w="704" w:type="dxa"/>
          </w:tcPr>
          <w:p w:rsidR="003A6A6D" w:rsidRPr="00463617" w:rsidRDefault="003A6A6D" w:rsidP="00463617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18.00 час.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A6A6D" w:rsidRPr="00463617" w:rsidRDefault="003A6A6D" w:rsidP="004636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Выставка «Нестареющие традиции», посвященная всероссийской акции «Ночь искусств»;</w:t>
            </w:r>
          </w:p>
        </w:tc>
        <w:tc>
          <w:tcPr>
            <w:tcW w:w="3118" w:type="dxa"/>
            <w:tcBorders>
              <w:bottom w:val="nil"/>
            </w:tcBorders>
          </w:tcPr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Н.А. Фалько</w:t>
            </w:r>
          </w:p>
        </w:tc>
      </w:tr>
      <w:tr w:rsidR="003A6A6D" w:rsidRPr="00463617">
        <w:trPr>
          <w:gridAfter w:val="1"/>
          <w:wAfter w:w="10" w:type="dxa"/>
        </w:trPr>
        <w:tc>
          <w:tcPr>
            <w:tcW w:w="704" w:type="dxa"/>
          </w:tcPr>
          <w:p w:rsidR="003A6A6D" w:rsidRPr="00463617" w:rsidRDefault="003A6A6D" w:rsidP="00463617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19.00 час.</w:t>
            </w:r>
          </w:p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ст-цы Гостагаевской</w:t>
            </w:r>
          </w:p>
        </w:tc>
        <w:tc>
          <w:tcPr>
            <w:tcW w:w="786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A6A6D" w:rsidRPr="00463617" w:rsidRDefault="003A6A6D" w:rsidP="004636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концертная развлекательная программа «Искусство объединяет» для       жителей станицы</w:t>
            </w:r>
          </w:p>
        </w:tc>
        <w:tc>
          <w:tcPr>
            <w:tcW w:w="3118" w:type="dxa"/>
            <w:tcBorders>
              <w:top w:val="nil"/>
            </w:tcBorders>
          </w:tcPr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6D" w:rsidRPr="00463617">
        <w:trPr>
          <w:gridAfter w:val="1"/>
          <w:wAfter w:w="10" w:type="dxa"/>
        </w:trPr>
        <w:tc>
          <w:tcPr>
            <w:tcW w:w="704" w:type="dxa"/>
          </w:tcPr>
          <w:p w:rsidR="003A6A6D" w:rsidRPr="00463617" w:rsidRDefault="003A6A6D" w:rsidP="00463617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19.00 час.</w:t>
            </w:r>
          </w:p>
        </w:tc>
        <w:tc>
          <w:tcPr>
            <w:tcW w:w="7861" w:type="dxa"/>
            <w:tcBorders>
              <w:bottom w:val="nil"/>
            </w:tcBorders>
          </w:tcPr>
          <w:p w:rsidR="003A6A6D" w:rsidRPr="00463617" w:rsidRDefault="003A6A6D" w:rsidP="004636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изобразительного и прикладного творчества «Прекрасный мир творчества», посвященная всероссийской акции «Ночь искусств»; </w:t>
            </w:r>
          </w:p>
        </w:tc>
        <w:tc>
          <w:tcPr>
            <w:tcW w:w="3118" w:type="dxa"/>
            <w:tcBorders>
              <w:bottom w:val="nil"/>
            </w:tcBorders>
          </w:tcPr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М.А. Степанова</w:t>
            </w:r>
          </w:p>
        </w:tc>
      </w:tr>
      <w:tr w:rsidR="003A6A6D" w:rsidRPr="00463617">
        <w:trPr>
          <w:gridAfter w:val="1"/>
          <w:wAfter w:w="10" w:type="dxa"/>
        </w:trPr>
        <w:tc>
          <w:tcPr>
            <w:tcW w:w="704" w:type="dxa"/>
          </w:tcPr>
          <w:p w:rsidR="003A6A6D" w:rsidRPr="00463617" w:rsidRDefault="003A6A6D" w:rsidP="00463617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19.00 час.</w:t>
            </w:r>
          </w:p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A6A6D" w:rsidRPr="00463617" w:rsidRDefault="003A6A6D" w:rsidP="004636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мастер-класс «Руки мастера творят» для участников творческих коллективов и жителей села;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6D" w:rsidRPr="00463617">
        <w:trPr>
          <w:gridAfter w:val="1"/>
          <w:wAfter w:w="10" w:type="dxa"/>
        </w:trPr>
        <w:tc>
          <w:tcPr>
            <w:tcW w:w="704" w:type="dxa"/>
          </w:tcPr>
          <w:p w:rsidR="003A6A6D" w:rsidRPr="00463617" w:rsidRDefault="003A6A6D" w:rsidP="00463617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20.00 час.</w:t>
            </w:r>
          </w:p>
        </w:tc>
        <w:tc>
          <w:tcPr>
            <w:tcW w:w="78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A6A6D" w:rsidRPr="00463617" w:rsidRDefault="003A6A6D" w:rsidP="004636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творческих коллективов Дома культуры                            «Искусству жить на земле» для жителей села;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6D" w:rsidRPr="00463617">
        <w:trPr>
          <w:gridAfter w:val="1"/>
          <w:wAfter w:w="10" w:type="dxa"/>
        </w:trPr>
        <w:tc>
          <w:tcPr>
            <w:tcW w:w="704" w:type="dxa"/>
          </w:tcPr>
          <w:p w:rsidR="003A6A6D" w:rsidRPr="00463617" w:rsidRDefault="003A6A6D" w:rsidP="00463617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 xml:space="preserve">21.00 час. </w:t>
            </w:r>
          </w:p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с. Джигинка</w:t>
            </w:r>
          </w:p>
        </w:tc>
        <w:tc>
          <w:tcPr>
            <w:tcW w:w="7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A6D" w:rsidRPr="00463617" w:rsidRDefault="003A6A6D" w:rsidP="004636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танцевальная программа «Музыка ночи», посвященная всероссийской акции «Ночь искусств» </w:t>
            </w:r>
          </w:p>
        </w:tc>
        <w:tc>
          <w:tcPr>
            <w:tcW w:w="3118" w:type="dxa"/>
            <w:tcBorders>
              <w:top w:val="nil"/>
            </w:tcBorders>
          </w:tcPr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6D" w:rsidRPr="00463617">
        <w:trPr>
          <w:gridAfter w:val="1"/>
          <w:wAfter w:w="10" w:type="dxa"/>
        </w:trPr>
        <w:tc>
          <w:tcPr>
            <w:tcW w:w="704" w:type="dxa"/>
          </w:tcPr>
          <w:p w:rsidR="003A6A6D" w:rsidRPr="00463617" w:rsidRDefault="003A6A6D" w:rsidP="00463617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A6A6D" w:rsidRPr="00463617" w:rsidRDefault="003A6A6D" w:rsidP="00463617">
            <w:pPr>
              <w:pStyle w:val="NoSpacing"/>
              <w:jc w:val="center"/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19.00 час.</w:t>
            </w:r>
            <w:r w:rsidRPr="00463617">
              <w:t xml:space="preserve"> </w:t>
            </w:r>
          </w:p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хут. Иванов</w:t>
            </w:r>
          </w:p>
        </w:tc>
        <w:tc>
          <w:tcPr>
            <w:tcW w:w="7861" w:type="dxa"/>
          </w:tcPr>
          <w:p w:rsidR="003A6A6D" w:rsidRPr="00463617" w:rsidRDefault="003A6A6D" w:rsidP="004636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«Искусство − 2018», посвященная всероссийской акции «Ночь искусств»;</w:t>
            </w:r>
          </w:p>
        </w:tc>
        <w:tc>
          <w:tcPr>
            <w:tcW w:w="3118" w:type="dxa"/>
          </w:tcPr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С.В. Малашенко</w:t>
            </w:r>
          </w:p>
        </w:tc>
      </w:tr>
      <w:tr w:rsidR="003A6A6D" w:rsidRPr="00463617">
        <w:trPr>
          <w:gridAfter w:val="1"/>
          <w:wAfter w:w="10" w:type="dxa"/>
        </w:trPr>
        <w:tc>
          <w:tcPr>
            <w:tcW w:w="704" w:type="dxa"/>
          </w:tcPr>
          <w:p w:rsidR="003A6A6D" w:rsidRPr="00463617" w:rsidRDefault="003A6A6D" w:rsidP="00463617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bottom w:val="nil"/>
            </w:tcBorders>
            <w:shd w:val="clear" w:color="auto" w:fill="FFFFFF"/>
          </w:tcPr>
          <w:p w:rsidR="003A6A6D" w:rsidRPr="00463617" w:rsidRDefault="003A6A6D" w:rsidP="00463617">
            <w:pPr>
              <w:pStyle w:val="NoSpacing"/>
              <w:jc w:val="center"/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19.00 час.</w:t>
            </w:r>
            <w:r w:rsidRPr="00463617">
              <w:t xml:space="preserve"> </w:t>
            </w:r>
          </w:p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 xml:space="preserve">с. Цибанобалка </w:t>
            </w:r>
          </w:p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(совместно с</w:t>
            </w:r>
          </w:p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библиотекой)</w:t>
            </w:r>
          </w:p>
        </w:tc>
        <w:tc>
          <w:tcPr>
            <w:tcW w:w="7861" w:type="dxa"/>
            <w:tcBorders>
              <w:bottom w:val="nil"/>
            </w:tcBorders>
            <w:shd w:val="clear" w:color="auto" w:fill="FFFFFF"/>
          </w:tcPr>
          <w:p w:rsidR="003A6A6D" w:rsidRPr="00463617" w:rsidRDefault="003A6A6D" w:rsidP="004636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«Прелесть в мелочах», посвященный всероссийской акции «Ночь искусств»;</w:t>
            </w:r>
          </w:p>
        </w:tc>
        <w:tc>
          <w:tcPr>
            <w:tcW w:w="3118" w:type="dxa"/>
            <w:tcBorders>
              <w:bottom w:val="nil"/>
            </w:tcBorders>
          </w:tcPr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А.А. Пронченко</w:t>
            </w:r>
          </w:p>
        </w:tc>
      </w:tr>
      <w:tr w:rsidR="003A6A6D" w:rsidRPr="00463617">
        <w:trPr>
          <w:gridAfter w:val="1"/>
          <w:wAfter w:w="10" w:type="dxa"/>
        </w:trPr>
        <w:tc>
          <w:tcPr>
            <w:tcW w:w="704" w:type="dxa"/>
          </w:tcPr>
          <w:p w:rsidR="003A6A6D" w:rsidRPr="00463617" w:rsidRDefault="003A6A6D" w:rsidP="00463617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nil"/>
            </w:tcBorders>
            <w:shd w:val="clear" w:color="auto" w:fill="FFFFFF"/>
          </w:tcPr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19.00 час.</w:t>
            </w:r>
          </w:p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пос. Пятихатки</w:t>
            </w:r>
          </w:p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(совместно с</w:t>
            </w:r>
          </w:p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библиотекой)</w:t>
            </w:r>
          </w:p>
        </w:tc>
        <w:tc>
          <w:tcPr>
            <w:tcW w:w="7861" w:type="dxa"/>
            <w:tcBorders>
              <w:top w:val="nil"/>
            </w:tcBorders>
            <w:shd w:val="clear" w:color="auto" w:fill="FFFFFF"/>
          </w:tcPr>
          <w:p w:rsidR="003A6A6D" w:rsidRPr="00463617" w:rsidRDefault="003A6A6D" w:rsidP="004636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 для жителей поселка «Прекрасное вокруг нас»                   в рамках всероссийская акции «Ночь искусств» </w:t>
            </w:r>
          </w:p>
        </w:tc>
        <w:tc>
          <w:tcPr>
            <w:tcW w:w="3118" w:type="dxa"/>
            <w:tcBorders>
              <w:top w:val="nil"/>
            </w:tcBorders>
          </w:tcPr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6D" w:rsidRPr="00463617">
        <w:trPr>
          <w:gridAfter w:val="1"/>
          <w:wAfter w:w="10" w:type="dxa"/>
        </w:trPr>
        <w:tc>
          <w:tcPr>
            <w:tcW w:w="704" w:type="dxa"/>
          </w:tcPr>
          <w:p w:rsidR="003A6A6D" w:rsidRPr="00463617" w:rsidRDefault="003A6A6D" w:rsidP="00463617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FFFFFF"/>
          </w:tcPr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19.00 час.</w:t>
            </w:r>
          </w:p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Клуб пос. Просторный</w:t>
            </w:r>
          </w:p>
        </w:tc>
        <w:tc>
          <w:tcPr>
            <w:tcW w:w="7861" w:type="dxa"/>
            <w:shd w:val="clear" w:color="auto" w:fill="FFFFFF"/>
          </w:tcPr>
          <w:p w:rsidR="003A6A6D" w:rsidRPr="00463617" w:rsidRDefault="003A6A6D" w:rsidP="004636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для жителей сельского округа «Искусство нас                объединяет и дарит миру красоту», посвященная всероссийской акции «Ночь искусств» </w:t>
            </w:r>
          </w:p>
          <w:p w:rsidR="003A6A6D" w:rsidRPr="00463617" w:rsidRDefault="003A6A6D" w:rsidP="004636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И.Ю. Удачина</w:t>
            </w:r>
          </w:p>
        </w:tc>
      </w:tr>
      <w:tr w:rsidR="003A6A6D" w:rsidRPr="00463617">
        <w:trPr>
          <w:gridAfter w:val="1"/>
          <w:wAfter w:w="10" w:type="dxa"/>
        </w:trPr>
        <w:tc>
          <w:tcPr>
            <w:tcW w:w="14595" w:type="dxa"/>
            <w:gridSpan w:val="4"/>
          </w:tcPr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сельских </w:t>
            </w:r>
            <w:bookmarkStart w:id="0" w:name="_GoBack"/>
            <w:bookmarkEnd w:id="0"/>
            <w:r w:rsidRPr="00463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библиотек Анапской централизованной библиотечной системы</w:t>
            </w:r>
          </w:p>
        </w:tc>
      </w:tr>
      <w:tr w:rsidR="003A6A6D" w:rsidRPr="00463617">
        <w:trPr>
          <w:gridAfter w:val="1"/>
          <w:wAfter w:w="10" w:type="dxa"/>
        </w:trPr>
        <w:tc>
          <w:tcPr>
            <w:tcW w:w="704" w:type="dxa"/>
          </w:tcPr>
          <w:p w:rsidR="003A6A6D" w:rsidRPr="00463617" w:rsidRDefault="003A6A6D" w:rsidP="00463617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left w:val="single" w:sz="4" w:space="0" w:color="000000"/>
            </w:tcBorders>
            <w:shd w:val="clear" w:color="auto" w:fill="FFFFFF"/>
          </w:tcPr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 xml:space="preserve">18.00 – 21.00 час. </w:t>
            </w:r>
          </w:p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Благовещенская сельская библиотека-филиал № 3</w:t>
            </w:r>
          </w:p>
        </w:tc>
        <w:tc>
          <w:tcPr>
            <w:tcW w:w="7861" w:type="dxa"/>
            <w:shd w:val="clear" w:color="auto" w:fill="FFFFFF"/>
          </w:tcPr>
          <w:p w:rsidR="003A6A6D" w:rsidRPr="00463617" w:rsidRDefault="003A6A6D" w:rsidP="004636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6D" w:rsidRPr="00463617" w:rsidRDefault="003A6A6D" w:rsidP="004636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 «Мир искусства дарит книги, мысли, чувства»</w:t>
            </w: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</w:tcPr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Г.М. Павлова</w:t>
            </w:r>
          </w:p>
        </w:tc>
      </w:tr>
      <w:tr w:rsidR="003A6A6D" w:rsidRPr="00463617">
        <w:trPr>
          <w:gridAfter w:val="1"/>
          <w:wAfter w:w="10" w:type="dxa"/>
        </w:trPr>
        <w:tc>
          <w:tcPr>
            <w:tcW w:w="704" w:type="dxa"/>
          </w:tcPr>
          <w:p w:rsidR="003A6A6D" w:rsidRPr="00463617" w:rsidRDefault="003A6A6D" w:rsidP="00463617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left w:val="single" w:sz="4" w:space="0" w:color="000000"/>
            </w:tcBorders>
            <w:shd w:val="clear" w:color="auto" w:fill="FFFFFF"/>
          </w:tcPr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Гостагаевская сельская библиотека-филиал № 12, Гостагаевская детская сельская библиотека-</w:t>
            </w:r>
          </w:p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филиалом № 5</w:t>
            </w:r>
          </w:p>
        </w:tc>
        <w:tc>
          <w:tcPr>
            <w:tcW w:w="7861" w:type="dxa"/>
            <w:shd w:val="clear" w:color="auto" w:fill="FFFFFF"/>
          </w:tcPr>
          <w:p w:rsidR="003A6A6D" w:rsidRPr="00463617" w:rsidRDefault="003A6A6D" w:rsidP="004636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литературный вечер «Пусть всем сегодня правит муза»;</w:t>
            </w: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118" w:type="dxa"/>
            <w:tcBorders>
              <w:bottom w:val="nil"/>
            </w:tcBorders>
          </w:tcPr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Г.М. Павлова</w:t>
            </w:r>
          </w:p>
        </w:tc>
      </w:tr>
      <w:tr w:rsidR="003A6A6D" w:rsidRPr="00463617">
        <w:trPr>
          <w:gridAfter w:val="1"/>
          <w:wAfter w:w="10" w:type="dxa"/>
        </w:trPr>
        <w:tc>
          <w:tcPr>
            <w:tcW w:w="704" w:type="dxa"/>
          </w:tcPr>
          <w:p w:rsidR="003A6A6D" w:rsidRPr="00463617" w:rsidRDefault="003A6A6D" w:rsidP="00463617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left w:val="single" w:sz="4" w:space="0" w:color="000000"/>
            </w:tcBorders>
            <w:shd w:val="clear" w:color="auto" w:fill="FFFFFF"/>
          </w:tcPr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Анапская сельская библиотека-филиал № 6</w:t>
            </w:r>
          </w:p>
        </w:tc>
        <w:tc>
          <w:tcPr>
            <w:tcW w:w="7861" w:type="dxa"/>
            <w:shd w:val="clear" w:color="auto" w:fill="FFFFFF"/>
          </w:tcPr>
          <w:p w:rsidR="003A6A6D" w:rsidRPr="00463617" w:rsidRDefault="003A6A6D" w:rsidP="004636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вернисаж искусств «Осенние фантазии»;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6D" w:rsidRPr="00463617">
        <w:trPr>
          <w:gridAfter w:val="1"/>
          <w:wAfter w:w="10" w:type="dxa"/>
        </w:trPr>
        <w:tc>
          <w:tcPr>
            <w:tcW w:w="704" w:type="dxa"/>
          </w:tcPr>
          <w:p w:rsidR="003A6A6D" w:rsidRPr="00463617" w:rsidRDefault="003A6A6D" w:rsidP="00463617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left w:val="single" w:sz="4" w:space="0" w:color="000000"/>
            </w:tcBorders>
            <w:shd w:val="clear" w:color="auto" w:fill="FFFFFF"/>
          </w:tcPr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 xml:space="preserve">Анапская детская </w:t>
            </w:r>
          </w:p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сельская библиотека-</w:t>
            </w:r>
          </w:p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филиал № 7</w:t>
            </w:r>
          </w:p>
        </w:tc>
        <w:tc>
          <w:tcPr>
            <w:tcW w:w="7861" w:type="dxa"/>
            <w:shd w:val="clear" w:color="auto" w:fill="FFFFFF"/>
          </w:tcPr>
          <w:p w:rsidR="003A6A6D" w:rsidRPr="00463617" w:rsidRDefault="003A6A6D" w:rsidP="004636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библиопутешествие «Осенние листья по ветру кружат…»;</w:t>
            </w: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6D" w:rsidRPr="00463617">
        <w:trPr>
          <w:gridAfter w:val="1"/>
          <w:wAfter w:w="10" w:type="dxa"/>
        </w:trPr>
        <w:tc>
          <w:tcPr>
            <w:tcW w:w="704" w:type="dxa"/>
          </w:tcPr>
          <w:p w:rsidR="003A6A6D" w:rsidRPr="00463617" w:rsidRDefault="003A6A6D" w:rsidP="00463617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left w:val="single" w:sz="4" w:space="0" w:color="000000"/>
            </w:tcBorders>
            <w:shd w:val="clear" w:color="auto" w:fill="FFFFFF"/>
          </w:tcPr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Виноградная сельская библиотека-филиал № 8</w:t>
            </w:r>
          </w:p>
        </w:tc>
        <w:tc>
          <w:tcPr>
            <w:tcW w:w="7861" w:type="dxa"/>
            <w:shd w:val="clear" w:color="auto" w:fill="FFFFFF"/>
          </w:tcPr>
          <w:p w:rsidR="003A6A6D" w:rsidRPr="00463617" w:rsidRDefault="003A6A6D" w:rsidP="004636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калейдоскоп искусств «Волшебная палитра искусства»</w:t>
            </w: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ab/>
              <w:t>;</w:t>
            </w:r>
          </w:p>
          <w:p w:rsidR="003A6A6D" w:rsidRPr="00463617" w:rsidRDefault="003A6A6D" w:rsidP="004636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6D" w:rsidRPr="00463617">
        <w:trPr>
          <w:gridAfter w:val="1"/>
          <w:wAfter w:w="10" w:type="dxa"/>
        </w:trPr>
        <w:tc>
          <w:tcPr>
            <w:tcW w:w="704" w:type="dxa"/>
          </w:tcPr>
          <w:p w:rsidR="003A6A6D" w:rsidRPr="00463617" w:rsidRDefault="003A6A6D" w:rsidP="00463617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left w:val="single" w:sz="4" w:space="0" w:color="000000"/>
            </w:tcBorders>
            <w:shd w:val="clear" w:color="auto" w:fill="FFFFFF"/>
          </w:tcPr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Витязевская сельская библиотека-филиал № 10</w:t>
            </w:r>
          </w:p>
        </w:tc>
        <w:tc>
          <w:tcPr>
            <w:tcW w:w="7861" w:type="dxa"/>
            <w:shd w:val="clear" w:color="auto" w:fill="FFFFFF"/>
          </w:tcPr>
          <w:p w:rsidR="003A6A6D" w:rsidRPr="00463617" w:rsidRDefault="003A6A6D" w:rsidP="004636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библиотечный микс «В Ночь искусств мечты сбываются»;</w:t>
            </w: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6D" w:rsidRPr="00463617">
        <w:trPr>
          <w:gridAfter w:val="1"/>
          <w:wAfter w:w="10" w:type="dxa"/>
        </w:trPr>
        <w:tc>
          <w:tcPr>
            <w:tcW w:w="704" w:type="dxa"/>
          </w:tcPr>
          <w:p w:rsidR="003A6A6D" w:rsidRPr="00463617" w:rsidRDefault="003A6A6D" w:rsidP="00463617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left w:val="single" w:sz="4" w:space="0" w:color="000000"/>
            </w:tcBorders>
            <w:shd w:val="clear" w:color="auto" w:fill="FFFFFF"/>
          </w:tcPr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Гайкодзорская сельская библиотека-филиал № 11</w:t>
            </w:r>
          </w:p>
        </w:tc>
        <w:tc>
          <w:tcPr>
            <w:tcW w:w="7861" w:type="dxa"/>
            <w:shd w:val="clear" w:color="auto" w:fill="FFFFFF"/>
          </w:tcPr>
          <w:p w:rsidR="003A6A6D" w:rsidRPr="00463617" w:rsidRDefault="003A6A6D" w:rsidP="004636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«По стране искусств»</w:t>
            </w: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ab/>
              <w:t>;</w:t>
            </w:r>
          </w:p>
          <w:p w:rsidR="003A6A6D" w:rsidRPr="00463617" w:rsidRDefault="003A6A6D" w:rsidP="004636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6D" w:rsidRPr="00463617">
        <w:trPr>
          <w:gridAfter w:val="1"/>
          <w:wAfter w:w="10" w:type="dxa"/>
        </w:trPr>
        <w:tc>
          <w:tcPr>
            <w:tcW w:w="704" w:type="dxa"/>
          </w:tcPr>
          <w:p w:rsidR="003A6A6D" w:rsidRPr="00463617" w:rsidRDefault="003A6A6D" w:rsidP="00463617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left w:val="single" w:sz="4" w:space="0" w:color="000000"/>
            </w:tcBorders>
            <w:shd w:val="clear" w:color="auto" w:fill="FFFFFF"/>
          </w:tcPr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Джигинская сельская библиотека-филиал № 13</w:t>
            </w:r>
          </w:p>
        </w:tc>
        <w:tc>
          <w:tcPr>
            <w:tcW w:w="7861" w:type="dxa"/>
            <w:shd w:val="clear" w:color="auto" w:fill="FFFFFF"/>
          </w:tcPr>
          <w:p w:rsidR="003A6A6D" w:rsidRPr="00463617" w:rsidRDefault="003A6A6D" w:rsidP="004636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творческий вечер «Панорама искусств»;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6D" w:rsidRPr="00463617">
        <w:trPr>
          <w:gridAfter w:val="1"/>
          <w:wAfter w:w="10" w:type="dxa"/>
        </w:trPr>
        <w:tc>
          <w:tcPr>
            <w:tcW w:w="704" w:type="dxa"/>
          </w:tcPr>
          <w:p w:rsidR="003A6A6D" w:rsidRPr="00463617" w:rsidRDefault="003A6A6D" w:rsidP="00463617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left w:val="single" w:sz="4" w:space="0" w:color="000000"/>
            </w:tcBorders>
            <w:shd w:val="clear" w:color="auto" w:fill="FFFFFF"/>
          </w:tcPr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Заринская сельская библиотека-филиал № 14</w:t>
            </w:r>
          </w:p>
        </w:tc>
        <w:tc>
          <w:tcPr>
            <w:tcW w:w="7861" w:type="dxa"/>
            <w:shd w:val="clear" w:color="auto" w:fill="FFFFFF"/>
          </w:tcPr>
          <w:p w:rsidR="003A6A6D" w:rsidRPr="00463617" w:rsidRDefault="003A6A6D" w:rsidP="00EC79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 «Волшебный мир искусства»;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A6A6D" w:rsidRPr="00463617" w:rsidRDefault="003A6A6D" w:rsidP="00EC79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6D" w:rsidRPr="00463617">
        <w:trPr>
          <w:gridAfter w:val="1"/>
          <w:wAfter w:w="10" w:type="dxa"/>
        </w:trPr>
        <w:tc>
          <w:tcPr>
            <w:tcW w:w="704" w:type="dxa"/>
          </w:tcPr>
          <w:p w:rsidR="003A6A6D" w:rsidRPr="00463617" w:rsidRDefault="003A6A6D" w:rsidP="00463617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left w:val="single" w:sz="4" w:space="0" w:color="000000"/>
            </w:tcBorders>
            <w:shd w:val="clear" w:color="auto" w:fill="FFFFFF"/>
          </w:tcPr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сельская </w:t>
            </w:r>
          </w:p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15</w:t>
            </w:r>
          </w:p>
        </w:tc>
        <w:tc>
          <w:tcPr>
            <w:tcW w:w="7861" w:type="dxa"/>
            <w:shd w:val="clear" w:color="auto" w:fill="FFFFFF"/>
          </w:tcPr>
          <w:p w:rsidR="003A6A6D" w:rsidRPr="00463617" w:rsidRDefault="003A6A6D" w:rsidP="00EC79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Творческий вернисаж «Чудесный мир искусства»;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A6A6D" w:rsidRPr="00463617" w:rsidRDefault="003A6A6D" w:rsidP="00EC79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6D" w:rsidRPr="00463617">
        <w:trPr>
          <w:gridAfter w:val="1"/>
          <w:wAfter w:w="10" w:type="dxa"/>
        </w:trPr>
        <w:tc>
          <w:tcPr>
            <w:tcW w:w="704" w:type="dxa"/>
          </w:tcPr>
          <w:p w:rsidR="003A6A6D" w:rsidRPr="00463617" w:rsidRDefault="003A6A6D" w:rsidP="00463617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left w:val="single" w:sz="4" w:space="0" w:color="000000"/>
            </w:tcBorders>
            <w:shd w:val="clear" w:color="auto" w:fill="FFFFFF"/>
          </w:tcPr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Краснокурганинская сельская библиотека-филиал № 16</w:t>
            </w:r>
          </w:p>
        </w:tc>
        <w:tc>
          <w:tcPr>
            <w:tcW w:w="7861" w:type="dxa"/>
            <w:shd w:val="clear" w:color="auto" w:fill="FFFFFF"/>
          </w:tcPr>
          <w:p w:rsidR="003A6A6D" w:rsidRPr="00463617" w:rsidRDefault="003A6A6D" w:rsidP="00EC79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«Кубанская палитра искусств»;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A6A6D" w:rsidRPr="00463617" w:rsidRDefault="003A6A6D" w:rsidP="00EC79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6D" w:rsidRPr="00463617">
        <w:trPr>
          <w:gridAfter w:val="1"/>
          <w:wAfter w:w="10" w:type="dxa"/>
        </w:trPr>
        <w:tc>
          <w:tcPr>
            <w:tcW w:w="704" w:type="dxa"/>
          </w:tcPr>
          <w:p w:rsidR="003A6A6D" w:rsidRPr="00463617" w:rsidRDefault="003A6A6D" w:rsidP="00463617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left w:val="single" w:sz="4" w:space="0" w:color="000000"/>
            </w:tcBorders>
            <w:shd w:val="clear" w:color="auto" w:fill="FFFFFF"/>
          </w:tcPr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Юровская детская</w:t>
            </w:r>
          </w:p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сельская библиотека-</w:t>
            </w:r>
          </w:p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музей-филиал № 19,</w:t>
            </w:r>
          </w:p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совместно с Юровской сельской библиотекой-филиалом № 26</w:t>
            </w:r>
          </w:p>
        </w:tc>
        <w:tc>
          <w:tcPr>
            <w:tcW w:w="7861" w:type="dxa"/>
            <w:shd w:val="clear" w:color="auto" w:fill="FFFFFF"/>
          </w:tcPr>
          <w:p w:rsidR="003A6A6D" w:rsidRPr="00463617" w:rsidRDefault="003A6A6D" w:rsidP="00E714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Творческий вечер «Искусство открывает мир»;</w:t>
            </w:r>
          </w:p>
        </w:tc>
        <w:tc>
          <w:tcPr>
            <w:tcW w:w="3118" w:type="dxa"/>
            <w:tcBorders>
              <w:top w:val="nil"/>
            </w:tcBorders>
          </w:tcPr>
          <w:p w:rsidR="003A6A6D" w:rsidRPr="00463617" w:rsidRDefault="003A6A6D" w:rsidP="00E714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6D" w:rsidRPr="00463617">
        <w:trPr>
          <w:gridAfter w:val="1"/>
          <w:wAfter w:w="10" w:type="dxa"/>
        </w:trPr>
        <w:tc>
          <w:tcPr>
            <w:tcW w:w="704" w:type="dxa"/>
          </w:tcPr>
          <w:p w:rsidR="003A6A6D" w:rsidRPr="00463617" w:rsidRDefault="003A6A6D" w:rsidP="00463617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left w:val="single" w:sz="4" w:space="0" w:color="000000"/>
            </w:tcBorders>
            <w:shd w:val="clear" w:color="auto" w:fill="FFFFFF"/>
          </w:tcPr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Разнокольская сельская библиотека-филиал № 20</w:t>
            </w:r>
          </w:p>
        </w:tc>
        <w:tc>
          <w:tcPr>
            <w:tcW w:w="7861" w:type="dxa"/>
            <w:shd w:val="clear" w:color="auto" w:fill="FFFFFF"/>
          </w:tcPr>
          <w:p w:rsidR="003A6A6D" w:rsidRPr="00463617" w:rsidRDefault="003A6A6D" w:rsidP="00E714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Вечер искусства «Театр и книга»;</w:t>
            </w:r>
          </w:p>
        </w:tc>
        <w:tc>
          <w:tcPr>
            <w:tcW w:w="3118" w:type="dxa"/>
            <w:tcBorders>
              <w:bottom w:val="nil"/>
            </w:tcBorders>
          </w:tcPr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Г.М. Павлова</w:t>
            </w:r>
          </w:p>
        </w:tc>
      </w:tr>
      <w:tr w:rsidR="003A6A6D" w:rsidRPr="00463617">
        <w:trPr>
          <w:gridAfter w:val="1"/>
          <w:wAfter w:w="10" w:type="dxa"/>
        </w:trPr>
        <w:tc>
          <w:tcPr>
            <w:tcW w:w="704" w:type="dxa"/>
          </w:tcPr>
          <w:p w:rsidR="003A6A6D" w:rsidRPr="00463617" w:rsidRDefault="003A6A6D" w:rsidP="00463617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сельская библиотека-</w:t>
            </w:r>
          </w:p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 xml:space="preserve">филиал № 21, </w:t>
            </w:r>
          </w:p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хут. Красный</w:t>
            </w:r>
          </w:p>
        </w:tc>
        <w:tc>
          <w:tcPr>
            <w:tcW w:w="7861" w:type="dxa"/>
          </w:tcPr>
          <w:p w:rsidR="003A6A6D" w:rsidRPr="00463617" w:rsidRDefault="003A6A6D" w:rsidP="00E714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«Россия – наш берег, Россия – наш дом!»;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A6A6D" w:rsidRPr="00463617" w:rsidRDefault="003A6A6D" w:rsidP="00E714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6D" w:rsidRPr="00463617">
        <w:trPr>
          <w:gridAfter w:val="1"/>
          <w:wAfter w:w="10" w:type="dxa"/>
        </w:trPr>
        <w:tc>
          <w:tcPr>
            <w:tcW w:w="704" w:type="dxa"/>
          </w:tcPr>
          <w:p w:rsidR="003A6A6D" w:rsidRPr="00463617" w:rsidRDefault="003A6A6D" w:rsidP="00463617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Сукковская сельская</w:t>
            </w:r>
          </w:p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22</w:t>
            </w:r>
          </w:p>
        </w:tc>
        <w:tc>
          <w:tcPr>
            <w:tcW w:w="7861" w:type="dxa"/>
          </w:tcPr>
          <w:p w:rsidR="003A6A6D" w:rsidRPr="00463617" w:rsidRDefault="003A6A6D" w:rsidP="00E714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гостиная «Этот волшебный мир искусства»;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A6A6D" w:rsidRPr="00463617" w:rsidRDefault="003A6A6D" w:rsidP="00E714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6D" w:rsidRPr="00463617">
        <w:trPr>
          <w:gridAfter w:val="1"/>
          <w:wAfter w:w="10" w:type="dxa"/>
        </w:trPr>
        <w:tc>
          <w:tcPr>
            <w:tcW w:w="704" w:type="dxa"/>
          </w:tcPr>
          <w:p w:rsidR="003A6A6D" w:rsidRPr="00463617" w:rsidRDefault="003A6A6D" w:rsidP="00463617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 xml:space="preserve">Супсехская сельская </w:t>
            </w:r>
          </w:p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23</w:t>
            </w:r>
          </w:p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861" w:type="dxa"/>
          </w:tcPr>
          <w:p w:rsidR="003A6A6D" w:rsidRPr="00463617" w:rsidRDefault="003A6A6D" w:rsidP="00E714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Праздник «Прекрасный лик моей отчизны»;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A6A6D" w:rsidRPr="00463617" w:rsidRDefault="003A6A6D" w:rsidP="00E714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6D" w:rsidRPr="00463617">
        <w:trPr>
          <w:gridAfter w:val="1"/>
          <w:wAfter w:w="10" w:type="dxa"/>
        </w:trPr>
        <w:tc>
          <w:tcPr>
            <w:tcW w:w="704" w:type="dxa"/>
          </w:tcPr>
          <w:p w:rsidR="003A6A6D" w:rsidRPr="00463617" w:rsidRDefault="003A6A6D" w:rsidP="00463617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Уташинская сельская библиотека-филиал № 24, Клуб пос. Уташ-2</w:t>
            </w:r>
          </w:p>
        </w:tc>
        <w:tc>
          <w:tcPr>
            <w:tcW w:w="7861" w:type="dxa"/>
          </w:tcPr>
          <w:p w:rsidR="003A6A6D" w:rsidRPr="00463617" w:rsidRDefault="003A6A6D" w:rsidP="00E714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Ночь искусств «Искусства связующая нить»;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A6A6D" w:rsidRPr="00463617" w:rsidRDefault="003A6A6D" w:rsidP="00E714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6D" w:rsidRPr="00463617">
        <w:trPr>
          <w:gridAfter w:val="1"/>
          <w:wAfter w:w="10" w:type="dxa"/>
        </w:trPr>
        <w:tc>
          <w:tcPr>
            <w:tcW w:w="704" w:type="dxa"/>
          </w:tcPr>
          <w:p w:rsidR="003A6A6D" w:rsidRPr="00463617" w:rsidRDefault="003A6A6D" w:rsidP="00463617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Рассветовская сельская библиотека-филиал № 27</w:t>
            </w:r>
          </w:p>
        </w:tc>
        <w:tc>
          <w:tcPr>
            <w:tcW w:w="7861" w:type="dxa"/>
          </w:tcPr>
          <w:p w:rsidR="003A6A6D" w:rsidRPr="00463617" w:rsidRDefault="003A6A6D" w:rsidP="00E714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Литературный вечер «Культурное наследие России»;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A6A6D" w:rsidRPr="00463617" w:rsidRDefault="003A6A6D" w:rsidP="00E714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6D" w:rsidRPr="00463617">
        <w:trPr>
          <w:gridAfter w:val="1"/>
          <w:wAfter w:w="10" w:type="dxa"/>
        </w:trPr>
        <w:tc>
          <w:tcPr>
            <w:tcW w:w="704" w:type="dxa"/>
          </w:tcPr>
          <w:p w:rsidR="003A6A6D" w:rsidRPr="00463617" w:rsidRDefault="003A6A6D" w:rsidP="00463617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 xml:space="preserve">Супсехская детская </w:t>
            </w:r>
          </w:p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сельская библиотека-</w:t>
            </w:r>
          </w:p>
          <w:p w:rsidR="003A6A6D" w:rsidRPr="00463617" w:rsidRDefault="003A6A6D" w:rsidP="00463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филиал № 28</w:t>
            </w:r>
          </w:p>
        </w:tc>
        <w:tc>
          <w:tcPr>
            <w:tcW w:w="7861" w:type="dxa"/>
          </w:tcPr>
          <w:p w:rsidR="003A6A6D" w:rsidRPr="00463617" w:rsidRDefault="003A6A6D" w:rsidP="00E714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3617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калейдоскоп «Осени яркие краски».</w:t>
            </w:r>
          </w:p>
        </w:tc>
        <w:tc>
          <w:tcPr>
            <w:tcW w:w="3118" w:type="dxa"/>
            <w:tcBorders>
              <w:top w:val="nil"/>
            </w:tcBorders>
          </w:tcPr>
          <w:p w:rsidR="003A6A6D" w:rsidRPr="00463617" w:rsidRDefault="003A6A6D" w:rsidP="00E714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A6D" w:rsidRPr="00461A4D" w:rsidRDefault="003A6A6D" w:rsidP="00461A4D">
      <w:pPr>
        <w:tabs>
          <w:tab w:val="left" w:pos="7879"/>
        </w:tabs>
        <w:spacing w:after="0" w:line="240" w:lineRule="auto"/>
        <w:rPr>
          <w:sz w:val="28"/>
          <w:szCs w:val="28"/>
          <w:lang w:eastAsia="en-US"/>
        </w:rPr>
      </w:pPr>
    </w:p>
    <w:p w:rsidR="003A6A6D" w:rsidRPr="00461A4D" w:rsidRDefault="003A6A6D" w:rsidP="00461A4D">
      <w:pPr>
        <w:tabs>
          <w:tab w:val="left" w:pos="7879"/>
        </w:tabs>
        <w:spacing w:after="0" w:line="240" w:lineRule="auto"/>
        <w:rPr>
          <w:sz w:val="28"/>
          <w:szCs w:val="28"/>
          <w:lang w:eastAsia="en-US"/>
        </w:rPr>
      </w:pPr>
    </w:p>
    <w:p w:rsidR="003A6A6D" w:rsidRPr="00461A4D" w:rsidRDefault="003A6A6D" w:rsidP="00461A4D">
      <w:pPr>
        <w:tabs>
          <w:tab w:val="left" w:pos="7879"/>
        </w:tabs>
        <w:spacing w:after="0" w:line="240" w:lineRule="auto"/>
        <w:rPr>
          <w:sz w:val="28"/>
          <w:szCs w:val="28"/>
          <w:lang w:eastAsia="en-US"/>
        </w:rPr>
      </w:pPr>
    </w:p>
    <w:p w:rsidR="003A6A6D" w:rsidRPr="00461A4D" w:rsidRDefault="003A6A6D" w:rsidP="00461A4D">
      <w:pPr>
        <w:tabs>
          <w:tab w:val="left" w:pos="7879"/>
        </w:tabs>
        <w:spacing w:after="0" w:line="240" w:lineRule="auto"/>
        <w:rPr>
          <w:sz w:val="28"/>
          <w:szCs w:val="28"/>
          <w:lang w:eastAsia="en-US"/>
        </w:rPr>
      </w:pPr>
    </w:p>
    <w:p w:rsidR="003A6A6D" w:rsidRPr="00461A4D" w:rsidRDefault="003A6A6D" w:rsidP="00461A4D">
      <w:pPr>
        <w:tabs>
          <w:tab w:val="left" w:pos="7879"/>
        </w:tabs>
        <w:spacing w:after="0" w:line="240" w:lineRule="auto"/>
        <w:rPr>
          <w:sz w:val="28"/>
          <w:szCs w:val="28"/>
          <w:lang w:eastAsia="en-US"/>
        </w:rPr>
      </w:pPr>
    </w:p>
    <w:p w:rsidR="003A6A6D" w:rsidRPr="00061BF0" w:rsidRDefault="003A6A6D">
      <w:pPr>
        <w:rPr>
          <w:sz w:val="28"/>
          <w:szCs w:val="28"/>
        </w:rPr>
      </w:pPr>
    </w:p>
    <w:sectPr w:rsidR="003A6A6D" w:rsidRPr="00061BF0" w:rsidSect="00841D2E">
      <w:headerReference w:type="default" r:id="rId7"/>
      <w:pgSz w:w="16838" w:h="11906" w:orient="landscape"/>
      <w:pgMar w:top="1134" w:right="567" w:bottom="143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A6D" w:rsidRDefault="003A6A6D" w:rsidP="00B01983">
      <w:pPr>
        <w:spacing w:after="0" w:line="240" w:lineRule="auto"/>
      </w:pPr>
      <w:r>
        <w:separator/>
      </w:r>
    </w:p>
  </w:endnote>
  <w:endnote w:type="continuationSeparator" w:id="0">
    <w:p w:rsidR="003A6A6D" w:rsidRDefault="003A6A6D" w:rsidP="00B01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A6D" w:rsidRDefault="003A6A6D" w:rsidP="00B01983">
      <w:pPr>
        <w:spacing w:after="0" w:line="240" w:lineRule="auto"/>
      </w:pPr>
      <w:r>
        <w:separator/>
      </w:r>
    </w:p>
  </w:footnote>
  <w:footnote w:type="continuationSeparator" w:id="0">
    <w:p w:rsidR="003A6A6D" w:rsidRDefault="003A6A6D" w:rsidP="00B01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A6D" w:rsidRPr="00B01983" w:rsidRDefault="003A6A6D">
    <w:pPr>
      <w:pStyle w:val="Header"/>
      <w:jc w:val="center"/>
      <w:rPr>
        <w:sz w:val="28"/>
        <w:szCs w:val="28"/>
      </w:rPr>
    </w:pPr>
    <w:r w:rsidRPr="00B01983">
      <w:rPr>
        <w:sz w:val="28"/>
        <w:szCs w:val="28"/>
      </w:rPr>
      <w:fldChar w:fldCharType="begin"/>
    </w:r>
    <w:r w:rsidRPr="00B01983">
      <w:rPr>
        <w:sz w:val="28"/>
        <w:szCs w:val="28"/>
      </w:rPr>
      <w:instrText>PAGE   \* MERGEFORMAT</w:instrText>
    </w:r>
    <w:r w:rsidRPr="00B01983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B01983">
      <w:rPr>
        <w:sz w:val="28"/>
        <w:szCs w:val="28"/>
      </w:rPr>
      <w:fldChar w:fldCharType="end"/>
    </w:r>
  </w:p>
  <w:p w:rsidR="003A6A6D" w:rsidRDefault="003A6A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127E9"/>
    <w:multiLevelType w:val="multilevel"/>
    <w:tmpl w:val="21AAF95A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decimalZero"/>
      <w:isLgl/>
      <w:lvlText w:val="%1.%2"/>
      <w:lvlJc w:val="left"/>
      <w:pPr>
        <w:ind w:left="742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">
    <w:nsid w:val="7BD62182"/>
    <w:multiLevelType w:val="hybridMultilevel"/>
    <w:tmpl w:val="EBA26078"/>
    <w:lvl w:ilvl="0" w:tplc="33AEF08E">
      <w:start w:val="1"/>
      <w:numFmt w:val="decimal"/>
      <w:lvlText w:val="%1."/>
      <w:lvlJc w:val="center"/>
      <w:pPr>
        <w:ind w:left="502" w:hanging="360"/>
      </w:pPr>
      <w:rPr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415"/>
    <w:rsid w:val="00061BF0"/>
    <w:rsid w:val="00117E31"/>
    <w:rsid w:val="001205A7"/>
    <w:rsid w:val="00186F4C"/>
    <w:rsid w:val="001F1415"/>
    <w:rsid w:val="002079B3"/>
    <w:rsid w:val="00265A97"/>
    <w:rsid w:val="00297884"/>
    <w:rsid w:val="003230FF"/>
    <w:rsid w:val="00343EE3"/>
    <w:rsid w:val="00347659"/>
    <w:rsid w:val="00355127"/>
    <w:rsid w:val="00362BB6"/>
    <w:rsid w:val="003A6A6D"/>
    <w:rsid w:val="00461A4D"/>
    <w:rsid w:val="00463617"/>
    <w:rsid w:val="004641C7"/>
    <w:rsid w:val="004C646E"/>
    <w:rsid w:val="005527BE"/>
    <w:rsid w:val="00575386"/>
    <w:rsid w:val="00597C9F"/>
    <w:rsid w:val="005D18CD"/>
    <w:rsid w:val="005D2D2B"/>
    <w:rsid w:val="006B365A"/>
    <w:rsid w:val="006E2DC5"/>
    <w:rsid w:val="006E72FA"/>
    <w:rsid w:val="007905BC"/>
    <w:rsid w:val="00837F67"/>
    <w:rsid w:val="00841D2E"/>
    <w:rsid w:val="0086752B"/>
    <w:rsid w:val="009255EE"/>
    <w:rsid w:val="009A6569"/>
    <w:rsid w:val="009A7C93"/>
    <w:rsid w:val="009B41CD"/>
    <w:rsid w:val="00A1427F"/>
    <w:rsid w:val="00B01983"/>
    <w:rsid w:val="00B223E9"/>
    <w:rsid w:val="00B76866"/>
    <w:rsid w:val="00B87EFA"/>
    <w:rsid w:val="00B92066"/>
    <w:rsid w:val="00B94477"/>
    <w:rsid w:val="00BB0D69"/>
    <w:rsid w:val="00BC5C40"/>
    <w:rsid w:val="00CB1415"/>
    <w:rsid w:val="00D039F2"/>
    <w:rsid w:val="00D27FC6"/>
    <w:rsid w:val="00D53826"/>
    <w:rsid w:val="00D82640"/>
    <w:rsid w:val="00D8690F"/>
    <w:rsid w:val="00DD2A01"/>
    <w:rsid w:val="00DE1434"/>
    <w:rsid w:val="00E04F0F"/>
    <w:rsid w:val="00E71410"/>
    <w:rsid w:val="00E808D0"/>
    <w:rsid w:val="00EA0033"/>
    <w:rsid w:val="00EC095C"/>
    <w:rsid w:val="00EC797C"/>
    <w:rsid w:val="00F8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BF0"/>
    <w:pPr>
      <w:spacing w:after="200" w:line="276" w:lineRule="auto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99"/>
    <w:locked/>
    <w:rsid w:val="00061BF0"/>
    <w:rPr>
      <w:sz w:val="22"/>
      <w:szCs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061BF0"/>
    <w:rPr>
      <w:rFonts w:cs="Calibri"/>
      <w:lang w:eastAsia="en-US"/>
    </w:rPr>
  </w:style>
  <w:style w:type="paragraph" w:customStyle="1" w:styleId="1">
    <w:name w:val="Без интервала1"/>
    <w:uiPriority w:val="99"/>
    <w:rsid w:val="00061BF0"/>
    <w:rPr>
      <w:rFonts w:eastAsia="Times New Roman" w:cs="Calibri"/>
      <w:lang w:eastAsia="en-US"/>
    </w:rPr>
  </w:style>
  <w:style w:type="paragraph" w:customStyle="1" w:styleId="a">
    <w:name w:val="Содержимое таблицы"/>
    <w:basedOn w:val="Normal"/>
    <w:uiPriority w:val="99"/>
    <w:rsid w:val="00061BF0"/>
    <w:pPr>
      <w:suppressLineNumbers/>
      <w:suppressAutoHyphens/>
    </w:pPr>
    <w:rPr>
      <w:rFonts w:ascii="Calibri" w:eastAsia="SimSun" w:hAnsi="Calibri" w:cs="Calibri"/>
      <w:lang w:eastAsia="ar-SA"/>
    </w:rPr>
  </w:style>
  <w:style w:type="paragraph" w:customStyle="1" w:styleId="TableContents">
    <w:name w:val="Table Contents"/>
    <w:basedOn w:val="Normal"/>
    <w:uiPriority w:val="99"/>
    <w:rsid w:val="00061BF0"/>
    <w:pPr>
      <w:widowControl w:val="0"/>
      <w:suppressLineNumbers/>
      <w:suppressAutoHyphens/>
      <w:spacing w:after="0" w:line="240" w:lineRule="auto"/>
    </w:pPr>
    <w:rPr>
      <w:rFonts w:eastAsia="Calibri"/>
      <w:color w:val="000000"/>
      <w:kern w:val="2"/>
      <w:sz w:val="24"/>
      <w:szCs w:val="24"/>
      <w:lang w:val="en-US" w:eastAsia="en-US"/>
    </w:rPr>
  </w:style>
  <w:style w:type="paragraph" w:customStyle="1" w:styleId="10">
    <w:name w:val="Текст1"/>
    <w:basedOn w:val="Normal"/>
    <w:uiPriority w:val="99"/>
    <w:rsid w:val="00061BF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Strong">
    <w:name w:val="Strong"/>
    <w:basedOn w:val="DefaultParagraphFont"/>
    <w:uiPriority w:val="99"/>
    <w:qFormat/>
    <w:rsid w:val="00061BF0"/>
    <w:rPr>
      <w:b/>
      <w:bCs/>
    </w:rPr>
  </w:style>
  <w:style w:type="table" w:styleId="TableGrid">
    <w:name w:val="Table Grid"/>
    <w:basedOn w:val="TableNormal"/>
    <w:uiPriority w:val="99"/>
    <w:rsid w:val="007905B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01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01983"/>
    <w:rPr>
      <w:rFonts w:ascii="Times New Roman" w:hAnsi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B01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01983"/>
    <w:rPr>
      <w:rFonts w:ascii="Times New Roman" w:hAnsi="Times New Roman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71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141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47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150</TotalTime>
  <Pages>6</Pages>
  <Words>1208</Words>
  <Characters>6886</Characters>
  <Application>Microsoft Office Outlook</Application>
  <DocSecurity>0</DocSecurity>
  <Lines>0</Lines>
  <Paragraphs>0</Paragraphs>
  <ScaleCrop>false</ScaleCrop>
  <Company>ТМЦ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MMF</dc:creator>
  <cp:keywords/>
  <dc:description/>
  <cp:lastModifiedBy>Зам.директора</cp:lastModifiedBy>
  <cp:revision>34</cp:revision>
  <cp:lastPrinted>2018-10-24T11:46:00Z</cp:lastPrinted>
  <dcterms:created xsi:type="dcterms:W3CDTF">2018-10-24T07:20:00Z</dcterms:created>
  <dcterms:modified xsi:type="dcterms:W3CDTF">2018-10-30T07:43:00Z</dcterms:modified>
</cp:coreProperties>
</file>